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4"/>
        <w:gridCol w:w="25"/>
        <w:gridCol w:w="822"/>
        <w:gridCol w:w="438"/>
        <w:gridCol w:w="36"/>
        <w:gridCol w:w="183"/>
        <w:gridCol w:w="18"/>
        <w:gridCol w:w="462"/>
        <w:gridCol w:w="317"/>
        <w:gridCol w:w="42"/>
        <w:gridCol w:w="290"/>
        <w:gridCol w:w="212"/>
        <w:gridCol w:w="65"/>
        <w:gridCol w:w="202"/>
        <w:gridCol w:w="50"/>
        <w:gridCol w:w="107"/>
        <w:gridCol w:w="143"/>
        <w:gridCol w:w="260"/>
        <w:gridCol w:w="38"/>
        <w:gridCol w:w="179"/>
        <w:gridCol w:w="95"/>
        <w:gridCol w:w="30"/>
        <w:gridCol w:w="331"/>
        <w:gridCol w:w="327"/>
        <w:gridCol w:w="266"/>
        <w:gridCol w:w="127"/>
        <w:gridCol w:w="171"/>
        <w:gridCol w:w="405"/>
        <w:gridCol w:w="103"/>
        <w:gridCol w:w="29"/>
        <w:gridCol w:w="32"/>
        <w:gridCol w:w="234"/>
        <w:gridCol w:w="32"/>
        <w:gridCol w:w="89"/>
        <w:gridCol w:w="105"/>
        <w:gridCol w:w="308"/>
        <w:gridCol w:w="87"/>
        <w:gridCol w:w="113"/>
        <w:gridCol w:w="40"/>
        <w:gridCol w:w="165"/>
        <w:gridCol w:w="58"/>
        <w:gridCol w:w="69"/>
        <w:gridCol w:w="127"/>
        <w:gridCol w:w="58"/>
        <w:gridCol w:w="238"/>
        <w:gridCol w:w="129"/>
        <w:gridCol w:w="56"/>
        <w:gridCol w:w="19"/>
        <w:gridCol w:w="274"/>
        <w:gridCol w:w="119"/>
        <w:gridCol w:w="125"/>
        <w:gridCol w:w="304"/>
        <w:gridCol w:w="216"/>
        <w:gridCol w:w="17"/>
      </w:tblGrid>
      <w:tr w:rsidR="008354AF" w14:paraId="748C1ACD" w14:textId="77777777" w:rsidTr="008354AF">
        <w:trPr>
          <w:trHeight w:val="359"/>
        </w:trPr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CB5E954" w14:textId="77777777" w:rsidR="008354AF" w:rsidRDefault="008354AF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4345" w:type="pct"/>
            <w:gridSpan w:val="5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C52BAF" w14:textId="77777777" w:rsidR="008354AF" w:rsidRDefault="008354AF" w:rsidP="000906C0">
            <w:pPr>
              <w:pStyle w:val="Header"/>
              <w:ind w:left="-1346"/>
              <w:jc w:val="center"/>
              <w:rPr>
                <w:b/>
              </w:rPr>
            </w:pPr>
            <w:r>
              <w:rPr>
                <w:b/>
              </w:rPr>
              <w:t>APPENDIX III - OFFSET NOTICE RESPONSE FORM</w:t>
            </w:r>
          </w:p>
          <w:p w14:paraId="2C29AF31" w14:textId="77777777" w:rsidR="008354AF" w:rsidRPr="002D648B" w:rsidRDefault="008354AF" w:rsidP="000906C0">
            <w:pPr>
              <w:pStyle w:val="Header"/>
              <w:ind w:left="-1346"/>
              <w:jc w:val="center"/>
            </w:pPr>
            <w:r>
              <w:t>(Please utilize one Response Form per Offset Notice)</w:t>
            </w:r>
          </w:p>
          <w:p w14:paraId="5632C3BD" w14:textId="77777777" w:rsidR="008354AF" w:rsidRDefault="008354AF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</w:tr>
      <w:tr w:rsidR="0089568F" w14:paraId="63DD9C08" w14:textId="77777777" w:rsidTr="0008055F">
        <w:trPr>
          <w:trHeight w:val="359"/>
        </w:trPr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ED0EF4" w14:textId="77777777" w:rsidR="0089568F" w:rsidRDefault="0089568F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PART 1</w:t>
            </w:r>
          </w:p>
        </w:tc>
        <w:tc>
          <w:tcPr>
            <w:tcW w:w="4345" w:type="pct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7072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GENERAL INFORMATION</w:t>
            </w:r>
          </w:p>
        </w:tc>
      </w:tr>
      <w:tr w:rsidR="0089568F" w14:paraId="6E14CA9C" w14:textId="77777777" w:rsidTr="0089568F">
        <w:trPr>
          <w:trHeight w:val="70"/>
        </w:trPr>
        <w:tc>
          <w:tcPr>
            <w:tcW w:w="5000" w:type="pct"/>
            <w:gridSpan w:val="5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7B7B7D9" w14:textId="77777777" w:rsidR="0089568F" w:rsidRDefault="0089568F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89568F" w14:paraId="606D913F" w14:textId="77777777" w:rsidTr="0008055F">
        <w:trPr>
          <w:trHeight w:val="462"/>
        </w:trPr>
        <w:tc>
          <w:tcPr>
            <w:tcW w:w="12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DA727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OFFSET NOTICE DATE:</w:t>
            </w:r>
          </w:p>
        </w:tc>
        <w:bookmarkStart w:id="0" w:name="Text9"/>
        <w:tc>
          <w:tcPr>
            <w:tcW w:w="220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F24CF9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C0C0C0"/>
                <w:sz w:val="16"/>
                <w:szCs w:val="16"/>
              </w:rPr>
              <w:t>(yyyy-mm-dd)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FC313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3" w:type="pct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86B88D8" w14:textId="6452F17C" w:rsidR="0089568F" w:rsidRDefault="00C86B2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i/>
                  <w:sz w:val="16"/>
                  <w:szCs w:val="16"/>
                </w:rPr>
                <w:alias w:val="Company"/>
                <w:tag w:val="Company"/>
                <w:id w:val="1144550189"/>
                <w:placeholder>
                  <w:docPart w:val="A6152BB519BC4BFFAC44400688E07C1E"/>
                </w:placeholder>
                <w:dropDownList>
                  <w:listItem w:value="Choose an item."/>
                  <w:listItem w:displayText="CANPAR" w:value="CANPAR"/>
                  <w:listItem w:displayText="RIFE" w:value="RIFE"/>
                  <w:listItem w:displayText="FREEHOLD" w:value="FREEHOLD"/>
                </w:dropDownList>
              </w:sdtPr>
              <w:sdtEndPr/>
              <w:sdtContent>
                <w:r w:rsidR="00E9733F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FREEHOLD</w:t>
                </w:r>
              </w:sdtContent>
            </w:sdt>
            <w:r w:rsidR="00BF67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9568F">
              <w:rPr>
                <w:rFonts w:ascii="Arial" w:hAnsi="Arial" w:cs="Arial"/>
                <w:b/>
                <w:i/>
                <w:sz w:val="16"/>
                <w:szCs w:val="16"/>
              </w:rPr>
              <w:t>USE ONLY</w:t>
            </w:r>
          </w:p>
        </w:tc>
      </w:tr>
      <w:tr w:rsidR="0089568F" w14:paraId="7697EF57" w14:textId="77777777" w:rsidTr="0008055F">
        <w:trPr>
          <w:trHeight w:val="377"/>
        </w:trPr>
        <w:tc>
          <w:tcPr>
            <w:tcW w:w="12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6A025D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LESSEE NAME:</w:t>
            </w:r>
          </w:p>
        </w:tc>
        <w:bookmarkStart w:id="1" w:name="Text2"/>
        <w:tc>
          <w:tcPr>
            <w:tcW w:w="2207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E999E2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11C64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3" w:type="pct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6ADF06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 OF RECEIPT:</w:t>
            </w:r>
          </w:p>
          <w:p w14:paraId="50FAD9F2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8800EA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6F860AB0" w14:textId="77777777" w:rsidTr="0008055F">
        <w:trPr>
          <w:trHeight w:val="517"/>
        </w:trPr>
        <w:tc>
          <w:tcPr>
            <w:tcW w:w="1299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C5D0BF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LESSEE ADDRESS:</w:t>
            </w:r>
          </w:p>
        </w:tc>
        <w:tc>
          <w:tcPr>
            <w:tcW w:w="2207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E5F7D7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1E5BF" w14:textId="77777777" w:rsidR="0089568F" w:rsidRDefault="0089568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6C8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700CBB1B" w14:textId="77777777" w:rsidTr="0008055F">
        <w:trPr>
          <w:trHeight w:val="517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4FF72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D8757B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FCAF2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0B988E5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LEASE FORM:</w:t>
            </w:r>
          </w:p>
          <w:p w14:paraId="28C59102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58CF12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0F29C858" w14:textId="77777777" w:rsidTr="0008055F"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72E548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07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D2D957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8C4D0" w14:textId="77777777" w:rsidR="0089568F" w:rsidRDefault="0089568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09BF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420CF138" w14:textId="77777777" w:rsidTr="0008055F">
        <w:trPr>
          <w:trHeight w:val="2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F79748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07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7391A7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78E1A" w14:textId="77777777" w:rsidR="0089568F" w:rsidRDefault="0089568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84DE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59A3D444" w14:textId="77777777" w:rsidTr="0008055F">
        <w:tc>
          <w:tcPr>
            <w:tcW w:w="1299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ED082" w14:textId="7586053F" w:rsidR="0089568F" w:rsidRDefault="00C86B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alias w:val="Company"/>
                <w:tag w:val="Company"/>
                <w:id w:val="-1166080724"/>
                <w:placeholder>
                  <w:docPart w:val="A6152BB519BC4BFFAC44400688E07C1E"/>
                </w:placeholder>
                <w:dropDownList>
                  <w:listItem w:value="Choose an item."/>
                  <w:listItem w:displayText="CANPAR" w:value="CANPAR"/>
                  <w:listItem w:displayText="RIFE" w:value="RIFE"/>
                  <w:listItem w:displayText="FREEHOLD" w:value="FREEHOLD"/>
                </w:dropDownList>
              </w:sdtPr>
              <w:sdtEndPr/>
              <w:sdtContent>
                <w:r w:rsidR="00E9733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FREEHOLD</w:t>
                </w:r>
              </w:sdtContent>
            </w:sdt>
            <w:r w:rsidR="00895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FILE NO.:</w:t>
            </w:r>
          </w:p>
        </w:tc>
        <w:tc>
          <w:tcPr>
            <w:tcW w:w="2207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1B290" w14:textId="77777777" w:rsidR="0089568F" w:rsidRDefault="0089568F" w:rsidP="00FA565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A565A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A565A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A565A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A565A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A565A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2604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3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169B29EB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34B62861" w14:textId="77777777" w:rsidTr="0008055F">
        <w:trPr>
          <w:trHeight w:val="62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321DF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75ACD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34ECD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3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62F0A0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LANDS:</w:t>
            </w:r>
          </w:p>
        </w:tc>
      </w:tr>
      <w:tr w:rsidR="0089568F" w14:paraId="3C0D25AE" w14:textId="77777777" w:rsidTr="0008055F">
        <w:trPr>
          <w:trHeight w:val="144"/>
        </w:trPr>
        <w:tc>
          <w:tcPr>
            <w:tcW w:w="1299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7EDA0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207" w:type="pct"/>
            <w:gridSpan w:val="2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3EB8A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F3DD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bookmarkStart w:id="2" w:name="Text3"/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B19E3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CE093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2958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bookmarkStart w:id="4" w:name="Text5"/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EC273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bookmarkStart w:id="5" w:name="Text16"/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26996E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90121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52D77733" w14:textId="77777777" w:rsidTr="0008055F">
        <w:trPr>
          <w:trHeight w:val="2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B641E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ECBFEC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B7F39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363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C9A47" w14:textId="77777777" w:rsidR="0089568F" w:rsidRDefault="0089568F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5B23CB2F" w14:textId="77777777" w:rsidTr="0008055F">
        <w:tc>
          <w:tcPr>
            <w:tcW w:w="139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4BE76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LESSEE FILE NO.:</w:t>
            </w:r>
            <w:r>
              <w:rPr>
                <w:rFonts w:ascii="Arial" w:hAnsi="Arial" w:cs="Arial"/>
                <w:i/>
                <w:sz w:val="16"/>
                <w:szCs w:val="16"/>
              </w:rPr>
              <w:t>(optional)</w:t>
            </w:r>
          </w:p>
        </w:tc>
        <w:tc>
          <w:tcPr>
            <w:tcW w:w="2115" w:type="pct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40B9406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A9E3F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4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983A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TWP</w:t>
            </w:r>
          </w:p>
        </w:tc>
        <w:tc>
          <w:tcPr>
            <w:tcW w:w="355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3DAB88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RGE</w:t>
            </w:r>
          </w:p>
        </w:tc>
        <w:tc>
          <w:tcPr>
            <w:tcW w:w="23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3EA5EAA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EA3EF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Sec</w:t>
            </w:r>
          </w:p>
        </w:tc>
      </w:tr>
      <w:tr w:rsidR="0089568F" w14:paraId="439E3E7B" w14:textId="77777777" w:rsidTr="0008055F">
        <w:trPr>
          <w:cantSplit/>
          <w:trHeight w:val="72"/>
        </w:trPr>
        <w:tc>
          <w:tcPr>
            <w:tcW w:w="12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6AF3B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20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319D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5434E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363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3D710" w14:textId="77777777" w:rsidR="0089568F" w:rsidRDefault="0089568F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452E8928" w14:textId="77777777" w:rsidTr="0008055F">
        <w:trPr>
          <w:trHeight w:val="490"/>
        </w:trPr>
        <w:tc>
          <w:tcPr>
            <w:tcW w:w="12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FBAF8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OFFSET FORMATION:</w:t>
            </w:r>
          </w:p>
        </w:tc>
        <w:tc>
          <w:tcPr>
            <w:tcW w:w="2207" w:type="pct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447E1B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ACA0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392F4C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  <w:p w14:paraId="6FD840C9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ALL</w:t>
            </w:r>
          </w:p>
        </w:tc>
        <w:bookmarkStart w:id="7" w:name="Check3"/>
        <w:tc>
          <w:tcPr>
            <w:tcW w:w="264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3A587A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i/>
                <w:sz w:val="16"/>
                <w:szCs w:val="16"/>
              </w:rPr>
              <w:t>SW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612B19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</w:p>
          <w:p w14:paraId="05BF0B58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D75C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</w:p>
          <w:p w14:paraId="0CAC943B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NW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BF4A90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  <w:p w14:paraId="6C9C59D1" w14:textId="77777777" w:rsidR="0089568F" w:rsidRDefault="00895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</w:t>
            </w:r>
          </w:p>
        </w:tc>
      </w:tr>
      <w:tr w:rsidR="0089568F" w14:paraId="35E46008" w14:textId="77777777" w:rsidTr="0008055F">
        <w:tc>
          <w:tcPr>
            <w:tcW w:w="3506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A278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494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8E64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01E46D32" w14:textId="77777777" w:rsidTr="0008055F">
        <w:tc>
          <w:tcPr>
            <w:tcW w:w="128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44D43F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OFFSET WELL UWI:</w:t>
            </w:r>
          </w:p>
          <w:p w14:paraId="0C8F375A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(list locations as applicable)</w:t>
            </w:r>
          </w:p>
        </w:tc>
        <w:tc>
          <w:tcPr>
            <w:tcW w:w="34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D4B2F9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DA106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0C7560C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CCF5F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9EC2E2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3624F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0CF703A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140C1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EE043A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5164A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bookmarkStart w:id="11" w:name="Text10"/>
        <w:tc>
          <w:tcPr>
            <w:tcW w:w="4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D4D9F8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AC4B3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bookmarkStart w:id="12" w:name="Text11"/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18FD6B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EA50C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CE9986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4F00C6C0" w14:textId="77777777" w:rsidTr="0008055F"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DBD87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29CBDE2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D6FC7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25F59E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C7D73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4757075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7FD84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8756F98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6EE5E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8333EF4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2CFF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F0E87B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3A7E7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D1978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6CE2F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0C9F71EB" w14:textId="77777777" w:rsidTr="0008055F"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5A03E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D716B52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F3249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A8D9FC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F6C9F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6B6D298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A1252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35DAC6E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CCD3A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F4A1F09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56481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D603C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1C08D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4CA80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94BD9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70B1DEBB" w14:textId="77777777" w:rsidTr="0008055F"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E1ECAE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541C4C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6B98B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3A8ECA1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A9BE0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8AD3D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DB57F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C58B38A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C65EA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0E7F00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AF74C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5DDF58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E30C5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B1F4DF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D9DD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5D5BF1E5" w14:textId="77777777" w:rsidTr="0008055F"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A97E7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626F60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7BCD3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F3A35F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F609C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A0622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A0870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729278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9E103" w14:textId="77777777" w:rsidR="0089568F" w:rsidRDefault="00895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E9D447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19DBC" w14:textId="77777777" w:rsidR="0089568F" w:rsidRDefault="008956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8CE506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B0C12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4ACFCD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2CD55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27C15735" w14:textId="77777777" w:rsidTr="0008055F"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5BCAFD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03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1BDB" w14:textId="77777777" w:rsidR="0089568F" w:rsidRDefault="0089568F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4997F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63782785" w14:textId="77777777" w:rsidTr="0089568F">
        <w:trPr>
          <w:trHeight w:val="153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B5D54" w14:textId="77777777" w:rsidR="0089568F" w:rsidRDefault="0089568F">
            <w:pPr>
              <w:ind w:left="27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i/>
                <w:sz w:val="20"/>
                <w:szCs w:val="20"/>
              </w:rPr>
              <w:t xml:space="preserve"> Lessee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bookmarkStart w:id="14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i/>
                <w:sz w:val="20"/>
                <w:szCs w:val="20"/>
              </w:rPr>
              <w:t xml:space="preserve"> Authorization Form Attached</w:t>
            </w:r>
          </w:p>
        </w:tc>
      </w:tr>
      <w:tr w:rsidR="0089568F" w14:paraId="2D63E21F" w14:textId="77777777" w:rsidTr="0008055F">
        <w:trPr>
          <w:trHeight w:val="278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910883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 2</w:t>
            </w:r>
          </w:p>
        </w:tc>
        <w:tc>
          <w:tcPr>
            <w:tcW w:w="4400" w:type="pct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05258" w14:textId="77777777" w:rsidR="0089568F" w:rsidRDefault="008956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NOTICE SATISFIED BY PRODUCTION</w:t>
            </w:r>
          </w:p>
        </w:tc>
      </w:tr>
      <w:tr w:rsidR="0089568F" w14:paraId="058FAE86" w14:textId="77777777" w:rsidTr="0089568F">
        <w:trPr>
          <w:trHeight w:val="70"/>
        </w:trPr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6852B" w14:textId="77777777" w:rsidR="0089568F" w:rsidRDefault="0089568F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89568F" w14:paraId="4ACAE697" w14:textId="77777777" w:rsidTr="0008055F">
        <w:trPr>
          <w:trHeight w:val="350"/>
        </w:trPr>
        <w:tc>
          <w:tcPr>
            <w:tcW w:w="139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26ED5E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UNIQUE WELL ID: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D332D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0FAEC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704B5" w14:textId="77777777" w:rsidR="0089568F" w:rsidRDefault="00895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C467B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8B567" w14:textId="77777777" w:rsidR="0089568F" w:rsidRDefault="00895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3E64A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695BA" w14:textId="77777777" w:rsidR="0089568F" w:rsidRDefault="008956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AC954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bookmarkStart w:id="15" w:name="Text14"/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A5D4E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A3F3E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</w:p>
        </w:tc>
        <w:bookmarkStart w:id="16" w:name="Text13"/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59196B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10D4A" w14:textId="77777777" w:rsidR="0089568F" w:rsidRDefault="008956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 /</w:t>
            </w:r>
          </w:p>
        </w:tc>
        <w:bookmarkStart w:id="17" w:name="Text12"/>
        <w:tc>
          <w:tcPr>
            <w:tcW w:w="4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7AD9D" w14:textId="77777777" w:rsidR="0089568F" w:rsidRDefault="008956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C6928" w14:textId="77777777" w:rsidR="0089568F" w:rsidRDefault="008956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9568F" w14:paraId="5D87E0B3" w14:textId="77777777" w:rsidTr="0089568F">
        <w:trPr>
          <w:trHeight w:val="144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D1E7F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1539C792" w14:textId="77777777" w:rsidTr="0008055F">
        <w:trPr>
          <w:trHeight w:val="297"/>
        </w:trPr>
        <w:tc>
          <w:tcPr>
            <w:tcW w:w="139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C428D1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ON PRODUCTION DATE:</w:t>
            </w:r>
          </w:p>
        </w:tc>
        <w:bookmarkStart w:id="18" w:name="Text15"/>
        <w:tc>
          <w:tcPr>
            <w:tcW w:w="123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5EA215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5" w:type="pct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CD666" w14:textId="77777777" w:rsidR="0089568F" w:rsidRDefault="0089568F">
            <w:pPr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C0C0C0"/>
                <w:sz w:val="16"/>
                <w:szCs w:val="16"/>
              </w:rPr>
              <w:t>(yyyy-mm-dd)</w:t>
            </w:r>
          </w:p>
        </w:tc>
      </w:tr>
      <w:tr w:rsidR="0089568F" w14:paraId="663262A1" w14:textId="77777777" w:rsidTr="0089568F">
        <w:trPr>
          <w:trHeight w:val="89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9EE93" w14:textId="77777777" w:rsidR="0089568F" w:rsidRDefault="0089568F">
            <w:pPr>
              <w:ind w:left="2970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04D4B1F0" w14:textId="77777777" w:rsidTr="0089568F">
        <w:trPr>
          <w:trHeight w:val="270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EA38A" w14:textId="77777777" w:rsidR="0089568F" w:rsidRDefault="0089568F">
            <w:pPr>
              <w:ind w:left="29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i/>
                <w:sz w:val="18"/>
                <w:szCs w:val="18"/>
              </w:rPr>
              <w:t xml:space="preserve"> new drill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i/>
                <w:sz w:val="18"/>
                <w:szCs w:val="18"/>
              </w:rPr>
              <w:t xml:space="preserve"> put back on production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1"/>
            <w:r>
              <w:rPr>
                <w:rFonts w:ascii="Arial" w:hAnsi="Arial" w:cs="Arial"/>
                <w:i/>
                <w:sz w:val="18"/>
                <w:szCs w:val="18"/>
              </w:rPr>
              <w:t xml:space="preserve"> approved recompletion</w:t>
            </w:r>
          </w:p>
        </w:tc>
      </w:tr>
      <w:tr w:rsidR="0089568F" w14:paraId="78E3FB41" w14:textId="77777777" w:rsidTr="0089568F">
        <w:trPr>
          <w:trHeight w:val="369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AFEA1" w14:textId="77777777" w:rsidR="0089568F" w:rsidRDefault="0089568F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16C75A68" w14:textId="77777777" w:rsidR="0089568F" w:rsidRDefault="0089568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 SUPPLIED TO SUPPORT THIS:</w:t>
            </w:r>
          </w:p>
        </w:tc>
      </w:tr>
      <w:tr w:rsidR="0089568F" w14:paraId="51928DD8" w14:textId="77777777" w:rsidTr="0089568F">
        <w:trPr>
          <w:trHeight w:val="360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AE4A6" w14:textId="77777777" w:rsidR="0089568F" w:rsidRDefault="0089568F">
            <w:pPr>
              <w:ind w:left="14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2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production history    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3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completion history    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well logs with marked formation tops</w:t>
            </w:r>
          </w:p>
        </w:tc>
      </w:tr>
      <w:tr w:rsidR="0089568F" w14:paraId="2258D15D" w14:textId="77777777" w:rsidTr="0089568F">
        <w:trPr>
          <w:trHeight w:val="62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3A1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51401786" w14:textId="77777777" w:rsidTr="0008055F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64A996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 3</w:t>
            </w:r>
          </w:p>
        </w:tc>
        <w:tc>
          <w:tcPr>
            <w:tcW w:w="4400" w:type="pct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AC04C" w14:textId="77777777" w:rsidR="0089568F" w:rsidRDefault="008956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ELECTION TO PAY OR SURRENDER</w:t>
            </w:r>
          </w:p>
        </w:tc>
      </w:tr>
      <w:tr w:rsidR="0089568F" w14:paraId="1EB5651F" w14:textId="77777777" w:rsidTr="0089568F"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34972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75E6FFE8" w14:textId="77777777" w:rsidTr="0089568F"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50D69" w14:textId="18B35FD5" w:rsidR="0089568F" w:rsidRPr="0008055F" w:rsidRDefault="0089568F" w:rsidP="0008055F">
            <w:pPr>
              <w:rPr>
                <w:b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If there is no provision in </w:t>
            </w:r>
            <w:r w:rsidR="000805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sdt>
              <w:sdtPr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alias w:val="Company"/>
                <w:id w:val="318693425"/>
                <w:placeholder>
                  <w:docPart w:val="CD1FC2A21B854AA79E1915DD18788DBC"/>
                </w:placeholder>
                <w:dropDownList>
                  <w:listItem w:value="Choose an item."/>
                  <w:listItem w:displayText="Canpar" w:value="Canpar"/>
                  <w:listItem w:displayText="Rife" w:value="Rife"/>
                  <w:listItem w:displayText="Freehold" w:value="Freehold"/>
                </w:dropDownList>
              </w:sdtPr>
              <w:sdtEndPr/>
              <w:sdtContent>
                <w:r w:rsidR="00E9733F">
                  <w:rPr>
                    <w:rFonts w:ascii="Arial" w:hAnsi="Arial" w:cs="Arial"/>
                    <w:i/>
                    <w:color w:val="000000"/>
                    <w:sz w:val="18"/>
                    <w:szCs w:val="18"/>
                  </w:rPr>
                  <w:t>Freehold</w:t>
                </w:r>
              </w:sdtContent>
            </w:sdt>
            <w:r w:rsidR="0008055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Lease to allow for a compensatory royalty or surrender of all non-producing formations, </w:t>
            </w:r>
            <w:sdt>
              <w:sdtPr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alias w:val="Company"/>
                <w:id w:val="-1124838903"/>
                <w:placeholder>
                  <w:docPart w:val="A6152BB519BC4BFFAC44400688E07C1E"/>
                </w:placeholder>
                <w:dropDownList>
                  <w:listItem w:value="Choose an item."/>
                  <w:listItem w:displayText="Canpar" w:value="Canpar"/>
                  <w:listItem w:displayText="Rife" w:value="Rife"/>
                  <w:listItem w:displayText="Freehold" w:value="Freehold"/>
                </w:dropDownList>
              </w:sdtPr>
              <w:sdtEndPr/>
              <w:sdtContent>
                <w:r w:rsidR="00E9733F">
                  <w:rPr>
                    <w:rFonts w:ascii="Arial" w:hAnsi="Arial" w:cs="Arial"/>
                    <w:i/>
                    <w:color w:val="000000"/>
                    <w:sz w:val="18"/>
                    <w:szCs w:val="18"/>
                  </w:rPr>
                  <w:t>Freehold</w:t>
                </w:r>
              </w:sdtContent>
            </w:sdt>
            <w:r w:rsidR="006B3B6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will prepare and forward a Compensatory Royalty Agreement or a Partial Lease Continuation Agreement, as applicable, for Lessee’s execution.</w:t>
            </w:r>
          </w:p>
          <w:p w14:paraId="671042FE" w14:textId="77777777" w:rsidR="0089568F" w:rsidRDefault="0089568F" w:rsidP="00BF67D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Samples of these agreements can be </w:t>
            </w:r>
            <w:r w:rsidR="00BF67D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obtained by contacting </w:t>
            </w:r>
            <w:r w:rsidR="006B3B6B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Area</w:t>
            </w:r>
            <w:r w:rsidR="00BF67D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Administrator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89568F" w14:paraId="71358627" w14:textId="77777777" w:rsidTr="0089568F">
        <w:trPr>
          <w:trHeight w:val="100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46E3A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6BD7B658" w14:textId="77777777" w:rsidTr="0008055F">
        <w:trPr>
          <w:trHeight w:val="549"/>
        </w:trPr>
        <w:tc>
          <w:tcPr>
            <w:tcW w:w="226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687344" w14:textId="77777777" w:rsidR="0089568F" w:rsidRPr="0008055F" w:rsidRDefault="0089568F">
            <w:pPr>
              <w:ind w:right="-288"/>
              <w:rPr>
                <w:rFonts w:ascii="Arial" w:hAnsi="Arial" w:cs="Arial"/>
                <w:i/>
                <w:sz w:val="18"/>
                <w:szCs w:val="18"/>
              </w:rPr>
            </w:pPr>
            <w:r w:rsidRPr="0008055F">
              <w:rPr>
                <w:rFonts w:ascii="Arial" w:hAnsi="Arial" w:cs="Arial"/>
                <w:i/>
                <w:sz w:val="20"/>
                <w:szCs w:val="20"/>
              </w:rPr>
              <w:t>BOX 1</w:t>
            </w:r>
            <w:r w:rsidRPr="0008055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8055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5"/>
            <w:r w:rsidRPr="0008055F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805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08055F">
              <w:rPr>
                <w:rFonts w:ascii="Arial" w:hAnsi="Arial" w:cs="Arial"/>
                <w:i/>
                <w:sz w:val="18"/>
                <w:szCs w:val="18"/>
              </w:rPr>
              <w:t xml:space="preserve"> I elect to pay offset compensation    </w:t>
            </w:r>
            <w:r w:rsidRPr="0008055F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2735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1ABD2A" w14:textId="77777777" w:rsidR="0089568F" w:rsidRPr="0008055F" w:rsidRDefault="0089568F">
            <w:pPr>
              <w:tabs>
                <w:tab w:val="left" w:pos="106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8055F">
              <w:rPr>
                <w:rFonts w:ascii="Arial" w:hAnsi="Arial" w:cs="Arial"/>
                <w:i/>
                <w:sz w:val="20"/>
                <w:szCs w:val="20"/>
              </w:rPr>
              <w:t>BOX 2</w:t>
            </w:r>
            <w:r w:rsidRPr="000805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8055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6"/>
            <w:r w:rsidRPr="0008055F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</w:r>
            <w:r w:rsidR="00C86B2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805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08055F">
              <w:rPr>
                <w:rFonts w:ascii="Arial" w:hAnsi="Arial" w:cs="Arial"/>
                <w:i/>
                <w:sz w:val="18"/>
                <w:szCs w:val="18"/>
              </w:rPr>
              <w:tab/>
              <w:t>I elect to surrender ALL non-producing formations</w:t>
            </w:r>
          </w:p>
        </w:tc>
      </w:tr>
      <w:tr w:rsidR="0089568F" w14:paraId="09E3B43E" w14:textId="77777777" w:rsidTr="0089568F">
        <w:trPr>
          <w:trHeight w:val="324"/>
        </w:trPr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FC0" w14:textId="77777777" w:rsidR="0089568F" w:rsidRPr="0008055F" w:rsidRDefault="0089568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9568F" w14:paraId="7A299515" w14:textId="77777777" w:rsidTr="0008055F"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F8659AE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 4</w:t>
            </w:r>
          </w:p>
        </w:tc>
        <w:tc>
          <w:tcPr>
            <w:tcW w:w="4358" w:type="pct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2B5A06" w14:textId="77777777" w:rsidR="0089568F" w:rsidRDefault="008956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REQUEST FOR REVIEW OF OFFSET NOTICE</w:t>
            </w:r>
          </w:p>
        </w:tc>
      </w:tr>
      <w:tr w:rsidR="0089568F" w14:paraId="1D0158C8" w14:textId="77777777" w:rsidTr="0089568F"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93EF7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0B672042" w14:textId="77777777" w:rsidTr="0008055F"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B7BC55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7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358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C0F440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request a technical review of the referenced offset notice.</w:t>
            </w:r>
          </w:p>
        </w:tc>
      </w:tr>
      <w:tr w:rsidR="0089568F" w14:paraId="790A4B42" w14:textId="77777777" w:rsidTr="0008055F">
        <w:trPr>
          <w:trHeight w:val="72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D31C3" w14:textId="77777777" w:rsidR="0089568F" w:rsidRDefault="0089568F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358" w:type="pct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B8A4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5FC0EF95" w14:textId="77777777" w:rsidTr="0008055F">
        <w:trPr>
          <w:trHeight w:val="53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62175" w14:textId="77777777" w:rsidR="0089568F" w:rsidRDefault="0089568F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6F6E505B" w14:textId="77777777" w:rsidR="0089568F" w:rsidRDefault="00895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REASON:</w:t>
            </w:r>
          </w:p>
        </w:tc>
        <w:tc>
          <w:tcPr>
            <w:tcW w:w="4358" w:type="pct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E81" w14:textId="77777777" w:rsidR="0089568F" w:rsidRDefault="0089568F">
            <w:pPr>
              <w:rPr>
                <w:rFonts w:ascii="Arial" w:hAnsi="Arial" w:cs="Arial"/>
                <w:i/>
                <w:sz w:val="8"/>
                <w:szCs w:val="8"/>
              </w:rPr>
            </w:pPr>
            <w:bookmarkStart w:id="28" w:name="Text7"/>
          </w:p>
          <w:p w14:paraId="0386A6FD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field limited to 110 characters"/>
                  <w:textInput>
                    <w:maxLength w:val="11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</w:tr>
      <w:tr w:rsidR="0089568F" w14:paraId="1F599E7C" w14:textId="77777777" w:rsidTr="0089568F">
        <w:tc>
          <w:tcPr>
            <w:tcW w:w="5000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3FF66" w14:textId="77777777" w:rsidR="0089568F" w:rsidRDefault="0089568F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89568F" w14:paraId="44986C30" w14:textId="77777777" w:rsidTr="0089568F">
        <w:tc>
          <w:tcPr>
            <w:tcW w:w="5000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1B7E3" w14:textId="77777777" w:rsidR="0089568F" w:rsidRDefault="008956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 SUPPLIED TO SUPPORT THIS:</w:t>
            </w:r>
          </w:p>
        </w:tc>
      </w:tr>
      <w:tr w:rsidR="0089568F" w14:paraId="3554DD39" w14:textId="77777777" w:rsidTr="0008055F">
        <w:trPr>
          <w:trHeight w:val="68"/>
        </w:trPr>
        <w:tc>
          <w:tcPr>
            <w:tcW w:w="257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B366B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42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37D90" w14:textId="77777777" w:rsidR="0089568F" w:rsidRDefault="0089568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89568F" w14:paraId="5D3647C9" w14:textId="77777777" w:rsidTr="0008055F">
        <w:tc>
          <w:tcPr>
            <w:tcW w:w="257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79A5E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8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well logs with marked formation tops</w:t>
            </w:r>
          </w:p>
        </w:tc>
        <w:tc>
          <w:tcPr>
            <w:tcW w:w="242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A9C6A4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recent production data</w:t>
            </w:r>
          </w:p>
        </w:tc>
      </w:tr>
      <w:tr w:rsidR="0089568F" w14:paraId="1CBF8791" w14:textId="77777777" w:rsidTr="0008055F">
        <w:tc>
          <w:tcPr>
            <w:tcW w:w="257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6CCB6E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1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DST, pressure data, or flow test data</w:t>
            </w:r>
          </w:p>
        </w:tc>
        <w:tc>
          <w:tcPr>
            <w:tcW w:w="242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4F389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2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geological discussion</w:t>
            </w:r>
          </w:p>
        </w:tc>
      </w:tr>
      <w:tr w:rsidR="0089568F" w14:paraId="3BC33D3A" w14:textId="77777777" w:rsidTr="0008055F">
        <w:tc>
          <w:tcPr>
            <w:tcW w:w="257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C09360" w14:textId="77777777" w:rsidR="0089568F" w:rsidRDefault="0089568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</w:r>
            <w:r w:rsidR="00C86B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3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other relevant information</w:t>
            </w:r>
          </w:p>
        </w:tc>
        <w:tc>
          <w:tcPr>
            <w:tcW w:w="242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2B193" w14:textId="77777777" w:rsidR="0089568F" w:rsidRDefault="008956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68F" w14:paraId="430B91B1" w14:textId="77777777" w:rsidTr="0008055F">
        <w:trPr>
          <w:gridAfter w:val="1"/>
          <w:wAfter w:w="7" w:type="pct"/>
          <w:trHeight w:val="441"/>
        </w:trPr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10B854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SIGNATURE:</w:t>
            </w:r>
          </w:p>
        </w:tc>
        <w:tc>
          <w:tcPr>
            <w:tcW w:w="2029" w:type="pct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87C5BB0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D63B5E" w14:textId="77777777" w:rsidR="0089568F" w:rsidRDefault="0089568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  <w:bookmarkStart w:id="34" w:name="Text17"/>
        <w:tc>
          <w:tcPr>
            <w:tcW w:w="1501" w:type="pct"/>
            <w:gridSpan w:val="2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6B0431D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4"/>
            <w:r>
              <w:rPr>
                <w:rFonts w:ascii="Arial" w:hAnsi="Arial" w:cs="Arial"/>
                <w:i/>
                <w:sz w:val="16"/>
                <w:szCs w:val="16"/>
              </w:rPr>
              <w:t xml:space="preserve"> (yyyy-mm-dd)</w:t>
            </w:r>
          </w:p>
        </w:tc>
      </w:tr>
      <w:tr w:rsidR="0089568F" w14:paraId="05130CC0" w14:textId="77777777" w:rsidTr="0008055F">
        <w:trPr>
          <w:gridAfter w:val="1"/>
          <w:wAfter w:w="7" w:type="pct"/>
        </w:trPr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E10B31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7331D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0B0FB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05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7808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61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A580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859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70C3C4" w14:textId="77777777" w:rsidR="0089568F" w:rsidRDefault="0089568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89568F" w14:paraId="0A4D5328" w14:textId="77777777" w:rsidTr="0008055F">
        <w:trPr>
          <w:gridAfter w:val="1"/>
          <w:wAfter w:w="7" w:type="pct"/>
          <w:trHeight w:val="234"/>
        </w:trPr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DCCD5C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LAND CONTACT:</w:t>
            </w:r>
          </w:p>
        </w:tc>
        <w:bookmarkStart w:id="35" w:name="Text8"/>
        <w:tc>
          <w:tcPr>
            <w:tcW w:w="102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FBF1153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85AE6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TITLE:</w:t>
            </w:r>
          </w:p>
        </w:tc>
        <w:tc>
          <w:tcPr>
            <w:tcW w:w="123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B93D071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0634E" w14:textId="77777777" w:rsidR="0089568F" w:rsidRDefault="0089568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PHONE:</w:t>
            </w:r>
          </w:p>
        </w:tc>
        <w:tc>
          <w:tcPr>
            <w:tcW w:w="85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9DE902A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89568F" w14:paraId="54308CCB" w14:textId="77777777" w:rsidTr="0008055F">
        <w:trPr>
          <w:gridAfter w:val="1"/>
          <w:wAfter w:w="7" w:type="pct"/>
        </w:trPr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7BEC56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4" w:type="pct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4269208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213C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34" w:type="pct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0B0DCF5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95489" w14:textId="77777777" w:rsidR="0089568F" w:rsidRDefault="0089568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9" w:type="pct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12CCC1B9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9568F" w14:paraId="61BFE0C4" w14:textId="77777777" w:rsidTr="0008055F">
        <w:trPr>
          <w:gridAfter w:val="1"/>
          <w:wAfter w:w="7" w:type="pct"/>
          <w:trHeight w:val="216"/>
        </w:trPr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5961AE1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TECHNICAL CONTACT:</w:t>
            </w: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9204B3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B347F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TITLE:</w:t>
            </w:r>
          </w:p>
        </w:tc>
        <w:tc>
          <w:tcPr>
            <w:tcW w:w="123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A9D470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7A088" w14:textId="77777777" w:rsidR="0089568F" w:rsidRDefault="0089568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PHONE:</w:t>
            </w:r>
          </w:p>
        </w:tc>
        <w:tc>
          <w:tcPr>
            <w:tcW w:w="85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66510" w14:textId="77777777" w:rsidR="0089568F" w:rsidRDefault="008956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89568F" w14:paraId="477D1A2D" w14:textId="77777777" w:rsidTr="0008055F">
        <w:trPr>
          <w:gridAfter w:val="1"/>
          <w:wAfter w:w="7" w:type="pct"/>
        </w:trPr>
        <w:tc>
          <w:tcPr>
            <w:tcW w:w="4993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3C2" w14:textId="77777777" w:rsidR="0089568F" w:rsidRDefault="0089568F">
            <w:pPr>
              <w:rPr>
                <w:i/>
                <w:sz w:val="6"/>
                <w:szCs w:val="6"/>
              </w:rPr>
            </w:pPr>
          </w:p>
        </w:tc>
      </w:tr>
    </w:tbl>
    <w:p w14:paraId="2561FBE1" w14:textId="77777777" w:rsidR="0089568F" w:rsidRDefault="0089568F" w:rsidP="0089568F">
      <w:pPr>
        <w:rPr>
          <w:i/>
          <w:sz w:val="6"/>
          <w:szCs w:val="6"/>
        </w:rPr>
      </w:pPr>
    </w:p>
    <w:p w14:paraId="3B089DD0" w14:textId="77777777" w:rsidR="00023DB7" w:rsidRDefault="00023DB7"/>
    <w:p w14:paraId="549AFB72" w14:textId="77777777" w:rsidR="008354AF" w:rsidRDefault="008354AF"/>
    <w:p w14:paraId="58AD17CF" w14:textId="77777777" w:rsidR="008354AF" w:rsidRDefault="008354AF"/>
    <w:p w14:paraId="03774069" w14:textId="77777777" w:rsidR="008354AF" w:rsidRDefault="008354AF"/>
    <w:p w14:paraId="10EEB851" w14:textId="77777777" w:rsidR="008354AF" w:rsidRDefault="008354AF"/>
    <w:p w14:paraId="3121A96F" w14:textId="77777777" w:rsidR="008354AF" w:rsidRDefault="008354AF"/>
    <w:p w14:paraId="736DCF07" w14:textId="77777777" w:rsidR="004A7C57" w:rsidRDefault="004A7C57">
      <w:pPr>
        <w:spacing w:after="200" w:line="276" w:lineRule="auto"/>
      </w:pPr>
    </w:p>
    <w:p w14:paraId="56AC393A" w14:textId="77777777" w:rsidR="008354AF" w:rsidRDefault="008354AF"/>
    <w:p w14:paraId="281C3F50" w14:textId="77777777" w:rsidR="008354AF" w:rsidRDefault="008354AF" w:rsidP="008354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III - AUTHORIZATION FORM</w:t>
      </w:r>
    </w:p>
    <w:p w14:paraId="5EB5A059" w14:textId="77777777" w:rsidR="008354AF" w:rsidRDefault="008354AF" w:rsidP="008354AF">
      <w:pPr>
        <w:jc w:val="both"/>
        <w:rPr>
          <w:rFonts w:ascii="Arial" w:hAnsi="Arial" w:cs="Arial"/>
          <w:sz w:val="22"/>
          <w:szCs w:val="22"/>
        </w:rPr>
      </w:pPr>
    </w:p>
    <w:p w14:paraId="78D570B0" w14:textId="4E9E6B69" w:rsidR="008354AF" w:rsidRDefault="008354AF" w:rsidP="008354A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ompany"/>
          <w:tag w:val="Company"/>
          <w:id w:val="346216827"/>
          <w:placeholder>
            <w:docPart w:val="1BE86D73E4A74530AB6941DF279ED1D3"/>
          </w:placeholder>
          <w:dropDownList>
            <w:listItem w:value="Choose an item."/>
            <w:listItem w:displayText="Canpar Holdings Ltd." w:value="Canpar Holdings Ltd."/>
            <w:listItem w:displayText="Rife Resources Ltd." w:value="Rife Resources Ltd."/>
            <w:listItem w:displayText="Freehold Royalties Partnership" w:value="Freehold Royalties Partnership"/>
          </w:dropDownList>
        </w:sdtPr>
        <w:sdtEndPr/>
        <w:sdtContent>
          <w:r w:rsidR="00E9733F">
            <w:rPr>
              <w:rFonts w:ascii="Arial" w:hAnsi="Arial" w:cs="Arial"/>
              <w:sz w:val="20"/>
              <w:szCs w:val="20"/>
            </w:rPr>
            <w:t>Freehold Royalties Partnership</w:t>
          </w:r>
        </w:sdtContent>
      </w:sdt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468"/>
        <w:gridCol w:w="201"/>
        <w:gridCol w:w="339"/>
        <w:gridCol w:w="2520"/>
        <w:gridCol w:w="1980"/>
        <w:gridCol w:w="450"/>
        <w:gridCol w:w="360"/>
        <w:gridCol w:w="450"/>
        <w:gridCol w:w="540"/>
        <w:gridCol w:w="1620"/>
        <w:gridCol w:w="450"/>
        <w:gridCol w:w="720"/>
      </w:tblGrid>
      <w:tr w:rsidR="008354AF" w14:paraId="79C07DA4" w14:textId="77777777" w:rsidTr="00477738">
        <w:trPr>
          <w:trHeight w:val="432"/>
        </w:trPr>
        <w:tc>
          <w:tcPr>
            <w:tcW w:w="1008" w:type="dxa"/>
            <w:gridSpan w:val="3"/>
            <w:vAlign w:val="bottom"/>
            <w:hideMark/>
          </w:tcPr>
          <w:p w14:paraId="2F510188" w14:textId="77777777" w:rsidR="008354AF" w:rsidRDefault="008354AF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1B47FF8" w14:textId="77777777" w:rsidR="008354AF" w:rsidRDefault="008354AF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ffset Notice"/>
                    <w:listEntry w:val="Termination Notice  "/>
                    <w:listEntry w:val="Lease Continuation Application"/>
                  </w:ddList>
                </w:ffData>
              </w:fldChar>
            </w:r>
            <w:bookmarkStart w:id="36" w:name="Dropdown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FORMDROPDOWN </w:instrText>
            </w:r>
            <w:r w:rsidR="00C86B2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86B2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10" w:type="dxa"/>
            <w:gridSpan w:val="2"/>
            <w:vAlign w:val="bottom"/>
            <w:hideMark/>
          </w:tcPr>
          <w:p w14:paraId="149E2477" w14:textId="77777777" w:rsidR="008354AF" w:rsidRDefault="008354AF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Dated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1E994C4" w14:textId="77777777" w:rsidR="008354AF" w:rsidRDefault="008354AF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bottom"/>
            <w:hideMark/>
          </w:tcPr>
          <w:p w14:paraId="48FCEB22" w14:textId="77777777" w:rsidR="008354AF" w:rsidRDefault="008354AF" w:rsidP="00477738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9D55F94" w14:textId="77777777" w:rsidR="008354AF" w:rsidRDefault="008354AF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8354AF" w14:paraId="6A6AB56B" w14:textId="77777777" w:rsidTr="00477738">
        <w:trPr>
          <w:trHeight w:val="432"/>
        </w:trPr>
        <w:tc>
          <w:tcPr>
            <w:tcW w:w="3528" w:type="dxa"/>
            <w:gridSpan w:val="4"/>
            <w:vAlign w:val="bottom"/>
            <w:hideMark/>
          </w:tcPr>
          <w:p w14:paraId="68A0E45A" w14:textId="77777777" w:rsidR="008354AF" w:rsidRDefault="00C86B26" w:rsidP="00477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Company"/>
                <w:tag w:val="Company"/>
                <w:id w:val="1050655545"/>
                <w:placeholder>
                  <w:docPart w:val="1BE86D73E4A74530AB6941DF279ED1D3"/>
                </w:placeholder>
                <w:showingPlcHdr/>
                <w:dropDownList>
                  <w:listItem w:value="Choose an item."/>
                  <w:listItem w:displayText="Canpar" w:value="Canpar"/>
                  <w:listItem w:displayText="Rife" w:value="Rife"/>
                  <w:listItem w:displayText="Freehold" w:value="Freehold"/>
                </w:dropDownList>
              </w:sdtPr>
              <w:sdtEndPr/>
              <w:sdtContent>
                <w:r w:rsidR="00597D45" w:rsidRPr="002B598E">
                  <w:rPr>
                    <w:rStyle w:val="PlaceholderText"/>
                  </w:rPr>
                  <w:t>Choose an item.</w:t>
                </w:r>
              </w:sdtContent>
            </w:sdt>
            <w:r w:rsidR="008354AF">
              <w:rPr>
                <w:rFonts w:ascii="Arial" w:hAnsi="Arial" w:cs="Arial"/>
                <w:color w:val="000000"/>
                <w:sz w:val="20"/>
                <w:szCs w:val="20"/>
              </w:rPr>
              <w:t xml:space="preserve"> File No(s):</w:t>
            </w:r>
          </w:p>
        </w:tc>
        <w:tc>
          <w:tcPr>
            <w:tcW w:w="6570" w:type="dxa"/>
            <w:gridSpan w:val="8"/>
            <w:vAlign w:val="bottom"/>
            <w:hideMark/>
          </w:tcPr>
          <w:p w14:paraId="7F65408F" w14:textId="77777777" w:rsidR="008354AF" w:rsidRDefault="008354AF" w:rsidP="00974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7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74A9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4A9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4A9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4A9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4A9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</w:tr>
      <w:tr w:rsidR="008354AF" w14:paraId="20F133E4" w14:textId="77777777" w:rsidTr="00477738">
        <w:trPr>
          <w:trHeight w:val="288"/>
        </w:trPr>
        <w:tc>
          <w:tcPr>
            <w:tcW w:w="1009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ABEB34C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70CFC854" w14:textId="77777777" w:rsidTr="00477738">
        <w:trPr>
          <w:trHeight w:val="360"/>
        </w:trPr>
        <w:tc>
          <w:tcPr>
            <w:tcW w:w="10098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0607E07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4C1E8F2D" w14:textId="77777777" w:rsidTr="00477738">
        <w:trPr>
          <w:trHeight w:val="360"/>
        </w:trPr>
        <w:tc>
          <w:tcPr>
            <w:tcW w:w="669" w:type="dxa"/>
            <w:gridSpan w:val="2"/>
            <w:vAlign w:val="bottom"/>
            <w:hideMark/>
          </w:tcPr>
          <w:p w14:paraId="6E452D08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I/We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EDD891C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4"/>
            <w:vAlign w:val="bottom"/>
            <w:hideMark/>
          </w:tcPr>
          <w:p w14:paraId="43E1E517" w14:textId="77777777" w:rsidR="008354AF" w:rsidRDefault="008354AF" w:rsidP="00477738">
            <w:pPr>
              <w:ind w:left="-1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duly authorized representative(s)</w:t>
            </w:r>
          </w:p>
        </w:tc>
      </w:tr>
      <w:tr w:rsidR="008354AF" w14:paraId="2FA18B14" w14:textId="77777777" w:rsidTr="00477738">
        <w:trPr>
          <w:trHeight w:val="360"/>
        </w:trPr>
        <w:tc>
          <w:tcPr>
            <w:tcW w:w="468" w:type="dxa"/>
            <w:vAlign w:val="bottom"/>
            <w:hideMark/>
          </w:tcPr>
          <w:p w14:paraId="4B6799CC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08408E4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vAlign w:val="bottom"/>
            <w:hideMark/>
          </w:tcPr>
          <w:p w14:paraId="4455EE3E" w14:textId="77777777" w:rsidR="008354AF" w:rsidRDefault="008354AF" w:rsidP="00477738">
            <w:pPr>
              <w:ind w:left="-1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“Lessee”) hereby appoint</w:t>
            </w:r>
          </w:p>
        </w:tc>
      </w:tr>
      <w:tr w:rsidR="008354AF" w14:paraId="7AC4FE0D" w14:textId="77777777" w:rsidTr="00477738">
        <w:trPr>
          <w:trHeight w:val="360"/>
        </w:trPr>
        <w:tc>
          <w:tcPr>
            <w:tcW w:w="5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614DD6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6"/>
            <w:vAlign w:val="bottom"/>
            <w:hideMark/>
          </w:tcPr>
          <w:p w14:paraId="26F40733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(the “Appointee”) to deal with </w:t>
            </w:r>
          </w:p>
        </w:tc>
      </w:tr>
    </w:tbl>
    <w:p w14:paraId="72532059" w14:textId="35506D86" w:rsidR="008354AF" w:rsidRDefault="00C86B26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ompany"/>
          <w:tag w:val="Company"/>
          <w:id w:val="192505289"/>
          <w:placeholder>
            <w:docPart w:val="884B0A6FB9C248DD9BBC981A27BE5CDE"/>
          </w:placeholder>
          <w:dropDownList>
            <w:listItem w:value="Choose an item."/>
            <w:listItem w:displayText="Canpar Holdings Ltd." w:value="Canpar Holdings Ltd."/>
            <w:listItem w:displayText="Rife Resources Ltd." w:value="Rife Resources Ltd."/>
            <w:listItem w:displayText="Freehold Royalties Partnership" w:value="Freehold Royalties Partnership"/>
          </w:dropDownList>
        </w:sdtPr>
        <w:sdtEndPr/>
        <w:sdtContent>
          <w:r w:rsidR="00E9733F">
            <w:rPr>
              <w:rFonts w:ascii="Arial" w:hAnsi="Arial" w:cs="Arial"/>
              <w:sz w:val="20"/>
              <w:szCs w:val="20"/>
            </w:rPr>
            <w:t>Freehold Royalties Partnership</w:t>
          </w:r>
        </w:sdtContent>
      </w:sdt>
      <w:r w:rsidR="008354AF">
        <w:t xml:space="preserve"> </w:t>
      </w:r>
      <w:r w:rsidR="008354AF">
        <w:rPr>
          <w:rFonts w:ascii="Arial" w:hAnsi="Arial" w:cs="Arial"/>
          <w:sz w:val="20"/>
          <w:szCs w:val="20"/>
        </w:rPr>
        <w:t>on behalf of and as agent for the Lessee for all matters relating solely to the Subject matter</w:t>
      </w:r>
      <w:r w:rsidR="008354AF">
        <w:rPr>
          <w:rFonts w:ascii="Arial" w:hAnsi="Arial" w:cs="Arial"/>
          <w:b/>
          <w:sz w:val="20"/>
          <w:szCs w:val="20"/>
        </w:rPr>
        <w:t>.</w:t>
      </w:r>
    </w:p>
    <w:p w14:paraId="7A0CD843" w14:textId="77777777" w:rsidR="008354AF" w:rsidRDefault="008354AF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</w:p>
    <w:p w14:paraId="59D16BC3" w14:textId="77777777" w:rsidR="008354AF" w:rsidRDefault="008354AF" w:rsidP="00326003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further represent and warrant that I am/we are duly authorized to sign this Authorization Form and that by signing this Authorization Form, the Authorization Form is binding on the Lessee.</w:t>
      </w:r>
    </w:p>
    <w:p w14:paraId="5220078F" w14:textId="77777777" w:rsidR="008354AF" w:rsidRDefault="008354AF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</w:p>
    <w:p w14:paraId="31CECC1F" w14:textId="683234B0" w:rsidR="008354AF" w:rsidRDefault="008354AF" w:rsidP="00326003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this Authorization Form, I/we acknowledge and agree that the Lessee will be bound by all decisions, settlements, elections, conversations, and agreements that the Appointee has with </w:t>
      </w:r>
      <w:sdt>
        <w:sdtPr>
          <w:rPr>
            <w:rFonts w:ascii="Arial" w:hAnsi="Arial" w:cs="Arial"/>
            <w:sz w:val="20"/>
            <w:szCs w:val="20"/>
          </w:rPr>
          <w:alias w:val="Company"/>
          <w:tag w:val="Company"/>
          <w:id w:val="775138237"/>
          <w:placeholder>
            <w:docPart w:val="1BE86D73E4A74530AB6941DF279ED1D3"/>
          </w:placeholder>
          <w:dropDownList>
            <w:listItem w:value="Choose an item."/>
            <w:listItem w:displayText="Canpar Holdings Ltd." w:value="Canpar Holdings Ltd."/>
            <w:listItem w:displayText="Rife Resources Ltd." w:value="Rife Resources Ltd."/>
            <w:listItem w:displayText="Freehold Royalties Partnership" w:value="Freehold Royalties Partnership"/>
          </w:dropDownList>
        </w:sdtPr>
        <w:sdtEndPr/>
        <w:sdtContent>
          <w:r w:rsidR="00E9733F">
            <w:rPr>
              <w:rFonts w:ascii="Arial" w:hAnsi="Arial" w:cs="Arial"/>
              <w:sz w:val="20"/>
              <w:szCs w:val="20"/>
            </w:rPr>
            <w:t>Freehold Royalties Partnership</w:t>
          </w:r>
        </w:sdtContent>
      </w:sdt>
    </w:p>
    <w:p w14:paraId="65798C90" w14:textId="77777777" w:rsidR="008354AF" w:rsidRDefault="008354AF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</w:p>
    <w:p w14:paraId="03125F36" w14:textId="76F149FD" w:rsidR="008354AF" w:rsidRDefault="008354AF" w:rsidP="00326003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further acknowledge and agree that for the purposes of the matter outlined above,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Company"/>
          <w:tag w:val="Company"/>
          <w:id w:val="-695234607"/>
          <w:placeholder>
            <w:docPart w:val="1126DA5672F5466FACA86BA197B631BE"/>
          </w:placeholder>
          <w:dropDownList>
            <w:listItem w:value="Choose an item."/>
            <w:listItem w:displayText="Canpar" w:value="Canpar"/>
            <w:listItem w:displayText="Rife" w:value="Rife"/>
            <w:listItem w:displayText="Freehold" w:value="Freehold"/>
          </w:dropDownList>
        </w:sdtPr>
        <w:sdtEndPr/>
        <w:sdtContent>
          <w:r w:rsidR="00E9733F">
            <w:rPr>
              <w:rFonts w:ascii="Arial" w:hAnsi="Arial" w:cs="Arial"/>
              <w:color w:val="000000"/>
              <w:sz w:val="20"/>
              <w:szCs w:val="20"/>
            </w:rPr>
            <w:t>Freehold</w:t>
          </w:r>
        </w:sdtContent>
      </w:sdt>
      <w:r>
        <w:rPr>
          <w:rFonts w:ascii="Arial" w:hAnsi="Arial" w:cs="Arial"/>
          <w:sz w:val="20"/>
          <w:szCs w:val="20"/>
        </w:rPr>
        <w:t xml:space="preserve"> is authorized to disclose any information necessary to the Appointee and such disclosure shall have the same effect as if it had been made directly to the Lessee.</w:t>
      </w:r>
    </w:p>
    <w:p w14:paraId="72DB477F" w14:textId="77777777" w:rsidR="008354AF" w:rsidRDefault="008354AF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</w:p>
    <w:p w14:paraId="6152CBC6" w14:textId="05DD7D28" w:rsidR="008354AF" w:rsidRDefault="008354AF" w:rsidP="00326003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further acknowledge and agree that for the purposes of the matter outlined above,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Company"/>
          <w:tag w:val="Company"/>
          <w:id w:val="-436911955"/>
          <w:placeholder>
            <w:docPart w:val="A1179402570849968A009025B79DFC6E"/>
          </w:placeholder>
          <w:dropDownList>
            <w:listItem w:value="Choose an item."/>
            <w:listItem w:displayText="Canpar" w:value="Canpar"/>
            <w:listItem w:displayText="Rife" w:value="Rife"/>
            <w:listItem w:displayText="Freehold" w:value="Freehold"/>
          </w:dropDownList>
        </w:sdtPr>
        <w:sdtEndPr/>
        <w:sdtContent>
          <w:r w:rsidR="00E9733F">
            <w:rPr>
              <w:rFonts w:ascii="Arial" w:hAnsi="Arial" w:cs="Arial"/>
              <w:color w:val="000000"/>
              <w:sz w:val="20"/>
              <w:szCs w:val="20"/>
            </w:rPr>
            <w:t>Freehold</w:t>
          </w:r>
        </w:sdtContent>
      </w:sdt>
      <w:r>
        <w:rPr>
          <w:rFonts w:ascii="Arial" w:hAnsi="Arial" w:cs="Arial"/>
          <w:sz w:val="20"/>
          <w:szCs w:val="20"/>
        </w:rPr>
        <w:t xml:space="preserve"> is authorized to give all notices to the Appointee and such notice will have the same force and effect as if it had been made directly to the Lessee.   </w:t>
      </w:r>
    </w:p>
    <w:p w14:paraId="4060466B" w14:textId="77777777" w:rsidR="008354AF" w:rsidRDefault="008354AF" w:rsidP="00326003">
      <w:pPr>
        <w:spacing w:before="120"/>
        <w:ind w:right="90"/>
        <w:jc w:val="both"/>
        <w:rPr>
          <w:rFonts w:ascii="Arial" w:hAnsi="Arial" w:cs="Arial"/>
          <w:sz w:val="20"/>
          <w:szCs w:val="20"/>
        </w:rPr>
      </w:pPr>
    </w:p>
    <w:p w14:paraId="487A4865" w14:textId="571365C7" w:rsidR="008354AF" w:rsidRDefault="008354AF" w:rsidP="00326003">
      <w:pPr>
        <w:ind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further understand that I/we may, at any time and on written notice to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Company"/>
          <w:tag w:val="Company"/>
          <w:id w:val="355548116"/>
          <w:placeholder>
            <w:docPart w:val="C8EC2EAE07454351BACDF563A1B08742"/>
          </w:placeholder>
          <w:dropDownList>
            <w:listItem w:value="Choose an item."/>
            <w:listItem w:displayText="Canpar" w:value="Canpar"/>
            <w:listItem w:displayText="Rife" w:value="Rife"/>
            <w:listItem w:displayText="Freehold" w:value="Freehold"/>
          </w:dropDownList>
        </w:sdtPr>
        <w:sdtEndPr/>
        <w:sdtContent>
          <w:r w:rsidR="00E9733F">
            <w:rPr>
              <w:rFonts w:ascii="Arial" w:hAnsi="Arial" w:cs="Arial"/>
              <w:color w:val="000000"/>
              <w:sz w:val="20"/>
              <w:szCs w:val="20"/>
            </w:rPr>
            <w:t>Freehold</w:t>
          </w:r>
        </w:sdtContent>
      </w:sdt>
      <w:r>
        <w:rPr>
          <w:rFonts w:ascii="Arial" w:hAnsi="Arial" w:cs="Arial"/>
          <w:sz w:val="20"/>
          <w:szCs w:val="20"/>
        </w:rPr>
        <w:t xml:space="preserve">, terminate this Authorization Form and the Appointee’s ability to deal on the Lessee’s behalf.  In the event that such termination occurs,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Company"/>
          <w:tag w:val="Company"/>
          <w:id w:val="-906917628"/>
          <w:placeholder>
            <w:docPart w:val="126E6721457641ECAD33F2A7260FD22E"/>
          </w:placeholder>
          <w:dropDownList>
            <w:listItem w:value="Choose an item."/>
            <w:listItem w:displayText="Canpar" w:value="Canpar"/>
            <w:listItem w:displayText="Rife" w:value="Rife"/>
            <w:listItem w:displayText="Freehold" w:value="Freehold"/>
          </w:dropDownList>
        </w:sdtPr>
        <w:sdtEndPr/>
        <w:sdtContent>
          <w:r w:rsidR="00E9733F">
            <w:rPr>
              <w:rFonts w:ascii="Arial" w:hAnsi="Arial" w:cs="Arial"/>
              <w:color w:val="000000"/>
              <w:sz w:val="20"/>
              <w:szCs w:val="20"/>
            </w:rPr>
            <w:t>Freehold</w:t>
          </w:r>
        </w:sdtContent>
      </w:sdt>
      <w:r>
        <w:rPr>
          <w:rFonts w:ascii="Arial" w:hAnsi="Arial" w:cs="Arial"/>
          <w:sz w:val="20"/>
          <w:szCs w:val="20"/>
        </w:rPr>
        <w:t xml:space="preserve"> will continue to deal directly with the Lessee, provided always that any prior agreements or settlements reached between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Company"/>
          <w:tag w:val="Company"/>
          <w:id w:val="1532221278"/>
          <w:placeholder>
            <w:docPart w:val="9A0F1587D8334B2B9FC7A21FBD87B865"/>
          </w:placeholder>
          <w:dropDownList>
            <w:listItem w:value="Choose an item."/>
            <w:listItem w:displayText="Canpar" w:value="Canpar"/>
            <w:listItem w:displayText="Rife" w:value="Rife"/>
            <w:listItem w:displayText="Freehold" w:value="Freehold"/>
          </w:dropDownList>
        </w:sdtPr>
        <w:sdtEndPr/>
        <w:sdtContent>
          <w:r w:rsidR="00E9733F">
            <w:rPr>
              <w:rFonts w:ascii="Arial" w:hAnsi="Arial" w:cs="Arial"/>
              <w:color w:val="000000"/>
              <w:sz w:val="20"/>
              <w:szCs w:val="20"/>
            </w:rPr>
            <w:t>Freehold</w:t>
          </w:r>
        </w:sdtContent>
      </w:sdt>
      <w:r>
        <w:rPr>
          <w:rFonts w:ascii="Arial" w:hAnsi="Arial" w:cs="Arial"/>
          <w:sz w:val="20"/>
          <w:szCs w:val="20"/>
        </w:rPr>
        <w:t xml:space="preserve"> and the Appointee shall continue to bind the Lessee notwithstanding that this Authorization Form is terminated.</w:t>
      </w:r>
    </w:p>
    <w:p w14:paraId="16381626" w14:textId="77777777" w:rsidR="008354AF" w:rsidRDefault="008354AF" w:rsidP="00326003">
      <w:pPr>
        <w:ind w:right="90"/>
        <w:jc w:val="both"/>
        <w:rPr>
          <w:rFonts w:ascii="Arial" w:hAnsi="Arial" w:cs="Arial"/>
          <w:sz w:val="21"/>
          <w:szCs w:val="21"/>
        </w:rPr>
      </w:pPr>
    </w:p>
    <w:p w14:paraId="00B65FEA" w14:textId="77777777" w:rsidR="008354AF" w:rsidRDefault="008354AF" w:rsidP="00326003">
      <w:pPr>
        <w:ind w:right="9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97"/>
        <w:gridCol w:w="172"/>
        <w:gridCol w:w="728"/>
        <w:gridCol w:w="468"/>
        <w:gridCol w:w="377"/>
        <w:gridCol w:w="55"/>
        <w:gridCol w:w="845"/>
        <w:gridCol w:w="1315"/>
        <w:gridCol w:w="2015"/>
        <w:gridCol w:w="160"/>
        <w:gridCol w:w="740"/>
      </w:tblGrid>
      <w:tr w:rsidR="008354AF" w14:paraId="3BA224F5" w14:textId="77777777" w:rsidTr="00326003">
        <w:trPr>
          <w:trHeight w:val="432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A38A5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WITNESS WHEREOF</w:t>
            </w:r>
            <w:r>
              <w:rPr>
                <w:rFonts w:ascii="Arial" w:hAnsi="Arial" w:cs="Arial"/>
                <w:sz w:val="20"/>
                <w:szCs w:val="20"/>
              </w:rPr>
              <w:t>, I/we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4AC0B54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B5E6B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</w:p>
        </w:tc>
      </w:tr>
      <w:tr w:rsidR="008354AF" w14:paraId="75D6BC3F" w14:textId="77777777" w:rsidTr="00326003">
        <w:trPr>
          <w:trHeight w:val="432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0AF08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this Authorization Form at</w:t>
            </w: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BF7B28E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9B399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Alberta this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5BBCF65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03539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8354AF" w14:paraId="5C238878" w14:textId="77777777" w:rsidTr="00326003">
        <w:trPr>
          <w:trHeight w:val="432"/>
        </w:trPr>
        <w:tc>
          <w:tcPr>
            <w:tcW w:w="35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A00B658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038BF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E6DA4A5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21CB2" w14:textId="77777777" w:rsidR="008354AF" w:rsidRDefault="008354AF" w:rsidP="0032600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5872FB02" w14:textId="77777777" w:rsidTr="00326003">
        <w:trPr>
          <w:trHeight w:val="720"/>
        </w:trPr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3916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5E480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BE5D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4FF8EB73" w14:textId="77777777" w:rsidTr="00326003">
        <w:trPr>
          <w:trHeight w:val="435"/>
        </w:trPr>
        <w:tc>
          <w:tcPr>
            <w:tcW w:w="47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145411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EFEE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A682E9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32EA4635" w14:textId="77777777" w:rsidTr="00326003">
        <w:trPr>
          <w:trHeight w:val="157"/>
        </w:trPr>
        <w:tc>
          <w:tcPr>
            <w:tcW w:w="47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B6D8D92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D801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578085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</w:tr>
      <w:tr w:rsidR="008354AF" w14:paraId="214B6FC3" w14:textId="77777777" w:rsidTr="00326003">
        <w:trPr>
          <w:trHeight w:val="720"/>
        </w:trPr>
        <w:tc>
          <w:tcPr>
            <w:tcW w:w="47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943B90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FB20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57BF1C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4AF" w14:paraId="14BC8ED7" w14:textId="77777777" w:rsidTr="00326003">
        <w:trPr>
          <w:trHeight w:val="85"/>
        </w:trPr>
        <w:tc>
          <w:tcPr>
            <w:tcW w:w="47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60B5677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11022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D4E0B0" w14:textId="77777777" w:rsidR="008354AF" w:rsidRDefault="008354AF" w:rsidP="00477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</w:tr>
    </w:tbl>
    <w:p w14:paraId="20C08BD9" w14:textId="77777777" w:rsidR="008354AF" w:rsidRDefault="008354AF" w:rsidP="008354AF">
      <w:pPr>
        <w:jc w:val="both"/>
        <w:rPr>
          <w:sz w:val="6"/>
          <w:szCs w:val="6"/>
        </w:rPr>
      </w:pPr>
    </w:p>
    <w:p w14:paraId="15C1D116" w14:textId="77777777" w:rsidR="008354AF" w:rsidRDefault="008354AF" w:rsidP="008354AF"/>
    <w:p w14:paraId="477EF6E2" w14:textId="77777777" w:rsidR="008354AF" w:rsidRDefault="008354AF"/>
    <w:sectPr w:rsidR="008354AF" w:rsidSect="00326003">
      <w:footerReference w:type="default" r:id="rId7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FD2F7" w14:textId="77777777" w:rsidR="00C86B26" w:rsidRDefault="00C86B26" w:rsidP="002D648B">
      <w:r>
        <w:separator/>
      </w:r>
    </w:p>
  </w:endnote>
  <w:endnote w:type="continuationSeparator" w:id="0">
    <w:p w14:paraId="4E550821" w14:textId="77777777" w:rsidR="00C86B26" w:rsidRDefault="00C86B26" w:rsidP="002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978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4983FC" w14:textId="1F0B34A5" w:rsidR="00F45698" w:rsidRDefault="00F45698" w:rsidP="00F3190D">
            <w:pPr>
              <w:pStyle w:val="Footer"/>
              <w:jc w:val="center"/>
            </w:pPr>
          </w:p>
          <w:p w14:paraId="79592FAA" w14:textId="77777777" w:rsidR="008354AF" w:rsidRDefault="00C86B26" w:rsidP="008354AF">
            <w:pPr>
              <w:pStyle w:val="Footer"/>
              <w:jc w:val="right"/>
            </w:pPr>
          </w:p>
        </w:sdtContent>
      </w:sdt>
    </w:sdtContent>
  </w:sdt>
  <w:p w14:paraId="6D8673C8" w14:textId="77777777" w:rsidR="008354AF" w:rsidRDefault="00835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67D6" w14:textId="77777777" w:rsidR="00C86B26" w:rsidRDefault="00C86B26" w:rsidP="002D648B">
      <w:r>
        <w:separator/>
      </w:r>
    </w:p>
  </w:footnote>
  <w:footnote w:type="continuationSeparator" w:id="0">
    <w:p w14:paraId="5D30BBF8" w14:textId="77777777" w:rsidR="00C86B26" w:rsidRDefault="00C86B26" w:rsidP="002D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23DB7"/>
    <w:rsid w:val="0008055F"/>
    <w:rsid w:val="000906C0"/>
    <w:rsid w:val="00175584"/>
    <w:rsid w:val="00177311"/>
    <w:rsid w:val="00232D40"/>
    <w:rsid w:val="002D648B"/>
    <w:rsid w:val="00326003"/>
    <w:rsid w:val="0036218F"/>
    <w:rsid w:val="004669FE"/>
    <w:rsid w:val="004A7C57"/>
    <w:rsid w:val="005401E4"/>
    <w:rsid w:val="005458F2"/>
    <w:rsid w:val="00552D93"/>
    <w:rsid w:val="00597D45"/>
    <w:rsid w:val="006B3B6B"/>
    <w:rsid w:val="0071446D"/>
    <w:rsid w:val="00755B83"/>
    <w:rsid w:val="008354AF"/>
    <w:rsid w:val="00855CD0"/>
    <w:rsid w:val="0089568F"/>
    <w:rsid w:val="00911731"/>
    <w:rsid w:val="00974A99"/>
    <w:rsid w:val="00981F9A"/>
    <w:rsid w:val="00B04C68"/>
    <w:rsid w:val="00B41612"/>
    <w:rsid w:val="00BF67DB"/>
    <w:rsid w:val="00C6260D"/>
    <w:rsid w:val="00C86B26"/>
    <w:rsid w:val="00E14E38"/>
    <w:rsid w:val="00E9733F"/>
    <w:rsid w:val="00F3190D"/>
    <w:rsid w:val="00F45698"/>
    <w:rsid w:val="00F51D23"/>
    <w:rsid w:val="00F54F39"/>
    <w:rsid w:val="00FA565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6BA6"/>
  <w15:docId w15:val="{88C1DAD2-5589-4925-8A57-E610D11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5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48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daway\Desktop\LSE%20TEMPLATES%202015\HEAD-LEASES\Draft%202\Offset%20Response%20Form%20Appendix%20I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152BB519BC4BFFAC44400688E0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A0F1-96B7-407E-B89B-E6E6B647F4D7}"/>
      </w:docPartPr>
      <w:docPartBody>
        <w:p w:rsidR="00B56E79" w:rsidRDefault="0058501B">
          <w:pPr>
            <w:pStyle w:val="A6152BB519BC4BFFAC44400688E07C1E"/>
          </w:pPr>
          <w:r w:rsidRPr="000460A8">
            <w:rPr>
              <w:rStyle w:val="PlaceholderText"/>
            </w:rPr>
            <w:t>Choose an item.</w:t>
          </w:r>
        </w:p>
      </w:docPartBody>
    </w:docPart>
    <w:docPart>
      <w:docPartPr>
        <w:name w:val="CD1FC2A21B854AA79E1915DD1878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BD1C-E18A-448B-A701-5E071C83245D}"/>
      </w:docPartPr>
      <w:docPartBody>
        <w:p w:rsidR="004D6BAC" w:rsidRDefault="00B56E79" w:rsidP="00B56E79">
          <w:pPr>
            <w:pStyle w:val="CD1FC2A21B854AA79E1915DD18788DBC"/>
          </w:pPr>
          <w:r w:rsidRPr="000460A8">
            <w:rPr>
              <w:rStyle w:val="PlaceholderText"/>
            </w:rPr>
            <w:t>Choose an item.</w:t>
          </w:r>
        </w:p>
      </w:docPartBody>
    </w:docPart>
    <w:docPart>
      <w:docPartPr>
        <w:name w:val="1BE86D73E4A74530AB6941DF279E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7C69-A793-4B91-AC03-13ED0875AB7E}"/>
      </w:docPartPr>
      <w:docPartBody>
        <w:p w:rsidR="007A4EFC" w:rsidRDefault="004D6BAC" w:rsidP="004D6BAC">
          <w:pPr>
            <w:pStyle w:val="1BE86D73E4A74530AB6941DF279ED1D3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1126DA5672F5466FACA86BA197B6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15ED-574C-4307-A6A9-25D4482FEF44}"/>
      </w:docPartPr>
      <w:docPartBody>
        <w:p w:rsidR="007A4EFC" w:rsidRDefault="004D6BAC" w:rsidP="004D6BAC">
          <w:pPr>
            <w:pStyle w:val="1126DA5672F5466FACA86BA197B631BE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A1179402570849968A009025B79D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687F-D1E1-489F-8DF7-13D4F4C87D0B}"/>
      </w:docPartPr>
      <w:docPartBody>
        <w:p w:rsidR="007A4EFC" w:rsidRDefault="004D6BAC" w:rsidP="004D6BAC">
          <w:pPr>
            <w:pStyle w:val="A1179402570849968A009025B79DFC6E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C8EC2EAE07454351BACDF563A1B0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4891-4F31-4525-AB43-330BA57C9F15}"/>
      </w:docPartPr>
      <w:docPartBody>
        <w:p w:rsidR="007A4EFC" w:rsidRDefault="004D6BAC" w:rsidP="004D6BAC">
          <w:pPr>
            <w:pStyle w:val="C8EC2EAE07454351BACDF563A1B08742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126E6721457641ECAD33F2A7260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0D54-F1AC-49CD-B3E6-B981788861D8}"/>
      </w:docPartPr>
      <w:docPartBody>
        <w:p w:rsidR="007A4EFC" w:rsidRDefault="004D6BAC" w:rsidP="004D6BAC">
          <w:pPr>
            <w:pStyle w:val="126E6721457641ECAD33F2A7260FD22E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9A0F1587D8334B2B9FC7A21FBD87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CACE-3F34-4FC4-B0A1-4EED8A62FB6E}"/>
      </w:docPartPr>
      <w:docPartBody>
        <w:p w:rsidR="007A4EFC" w:rsidRDefault="004D6BAC" w:rsidP="004D6BAC">
          <w:pPr>
            <w:pStyle w:val="9A0F1587D8334B2B9FC7A21FBD87B865"/>
          </w:pPr>
          <w:r w:rsidRPr="002B598E">
            <w:rPr>
              <w:rStyle w:val="PlaceholderText"/>
            </w:rPr>
            <w:t>Choose an item.</w:t>
          </w:r>
        </w:p>
      </w:docPartBody>
    </w:docPart>
    <w:docPart>
      <w:docPartPr>
        <w:name w:val="884B0A6FB9C248DD9BBC981A27BE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E889-75ED-464B-8876-19D330B0510F}"/>
      </w:docPartPr>
      <w:docPartBody>
        <w:p w:rsidR="00526768" w:rsidRDefault="007A4EFC" w:rsidP="007A4EFC">
          <w:pPr>
            <w:pStyle w:val="884B0A6FB9C248DD9BBC981A27BE5CDE"/>
          </w:pPr>
          <w:r w:rsidRPr="002B59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01B"/>
    <w:rsid w:val="002555B7"/>
    <w:rsid w:val="004D6BAC"/>
    <w:rsid w:val="00526768"/>
    <w:rsid w:val="0058501B"/>
    <w:rsid w:val="006B4F66"/>
    <w:rsid w:val="007A4EFC"/>
    <w:rsid w:val="008B02CF"/>
    <w:rsid w:val="00B56E79"/>
    <w:rsid w:val="00E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EFC"/>
    <w:rPr>
      <w:color w:val="808080"/>
    </w:rPr>
  </w:style>
  <w:style w:type="paragraph" w:customStyle="1" w:styleId="A6152BB519BC4BFFAC44400688E07C1E">
    <w:name w:val="A6152BB519BC4BFFAC44400688E07C1E"/>
  </w:style>
  <w:style w:type="paragraph" w:customStyle="1" w:styleId="CD1FC2A21B854AA79E1915DD18788DBC">
    <w:name w:val="CD1FC2A21B854AA79E1915DD18788DBC"/>
    <w:rsid w:val="00B56E79"/>
  </w:style>
  <w:style w:type="paragraph" w:customStyle="1" w:styleId="1BE86D73E4A74530AB6941DF279ED1D3">
    <w:name w:val="1BE86D73E4A74530AB6941DF279ED1D3"/>
    <w:rsid w:val="004D6BAC"/>
  </w:style>
  <w:style w:type="paragraph" w:customStyle="1" w:styleId="1126DA5672F5466FACA86BA197B631BE">
    <w:name w:val="1126DA5672F5466FACA86BA197B631BE"/>
    <w:rsid w:val="004D6BAC"/>
  </w:style>
  <w:style w:type="paragraph" w:customStyle="1" w:styleId="A1179402570849968A009025B79DFC6E">
    <w:name w:val="A1179402570849968A009025B79DFC6E"/>
    <w:rsid w:val="004D6BAC"/>
  </w:style>
  <w:style w:type="paragraph" w:customStyle="1" w:styleId="C8EC2EAE07454351BACDF563A1B08742">
    <w:name w:val="C8EC2EAE07454351BACDF563A1B08742"/>
    <w:rsid w:val="004D6BAC"/>
  </w:style>
  <w:style w:type="paragraph" w:customStyle="1" w:styleId="126E6721457641ECAD33F2A7260FD22E">
    <w:name w:val="126E6721457641ECAD33F2A7260FD22E"/>
    <w:rsid w:val="004D6BAC"/>
  </w:style>
  <w:style w:type="paragraph" w:customStyle="1" w:styleId="9A0F1587D8334B2B9FC7A21FBD87B865">
    <w:name w:val="9A0F1587D8334B2B9FC7A21FBD87B865"/>
    <w:rsid w:val="004D6BAC"/>
  </w:style>
  <w:style w:type="paragraph" w:customStyle="1" w:styleId="884B0A6FB9C248DD9BBC981A27BE5CDE">
    <w:name w:val="884B0A6FB9C248DD9BBC981A27BE5CDE"/>
    <w:rsid w:val="007A4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D6B-9FC0-4622-89C2-506BC90F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Offset Response Form Appendix III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Rife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Steffen</dc:creator>
  <cp:lastModifiedBy>Claire Cyr</cp:lastModifiedBy>
  <cp:revision>2</cp:revision>
  <cp:lastPrinted>2017-07-05T19:49:00Z</cp:lastPrinted>
  <dcterms:created xsi:type="dcterms:W3CDTF">2022-02-18T01:15:00Z</dcterms:created>
  <dcterms:modified xsi:type="dcterms:W3CDTF">2022-02-18T01:15:00Z</dcterms:modified>
</cp:coreProperties>
</file>